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D1BA" w14:textId="0660BFAE" w:rsidR="00BF51F1" w:rsidRPr="007B3400" w:rsidRDefault="00CA60A5">
      <w:pPr>
        <w:pBdr>
          <w:bottom w:val="single" w:sz="12" w:space="1" w:color="auto"/>
        </w:pBdr>
        <w:rPr>
          <w:rFonts w:asciiTheme="minorHAnsi" w:hAnsiTheme="minorHAnsi"/>
          <w:b/>
          <w:szCs w:val="24"/>
        </w:rPr>
      </w:pPr>
      <w:r w:rsidRPr="007B3400">
        <w:rPr>
          <w:rFonts w:asciiTheme="minorHAnsi" w:hAnsiTheme="minorHAnsi"/>
          <w:b/>
          <w:szCs w:val="24"/>
        </w:rPr>
        <w:t>Acta de reunió de</w:t>
      </w:r>
      <w:r w:rsidR="005D1BAB" w:rsidRPr="007B3400">
        <w:rPr>
          <w:rFonts w:asciiTheme="minorHAnsi" w:hAnsiTheme="minorHAnsi"/>
          <w:b/>
          <w:szCs w:val="24"/>
        </w:rPr>
        <w:t xml:space="preserve"> la</w:t>
      </w:r>
      <w:r w:rsidR="00277261" w:rsidRPr="007B3400">
        <w:rPr>
          <w:rFonts w:asciiTheme="minorHAnsi" w:hAnsiTheme="minorHAnsi"/>
          <w:b/>
          <w:szCs w:val="24"/>
        </w:rPr>
        <w:t xml:space="preserve"> Comissió Acadèmica del</w:t>
      </w:r>
      <w:r w:rsidR="002076CF" w:rsidRPr="007B3400">
        <w:rPr>
          <w:rFonts w:asciiTheme="minorHAnsi" w:hAnsiTheme="minorHAnsi"/>
          <w:b/>
          <w:szCs w:val="24"/>
        </w:rPr>
        <w:t xml:space="preserve"> </w:t>
      </w:r>
      <w:r w:rsidR="002076CF" w:rsidRPr="007B3400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270397882"/>
          <w:placeholder>
            <w:docPart w:val="6907B0CFB7AC4848A079198A8084CD9C"/>
          </w:placeholder>
          <w:showingPlcHdr/>
          <w:dropDownList>
            <w:listItem w:value="Elija un elemento"/>
            <w:listItem w:displayText="Grau en Enginyeria de Disseny Industrial i Desenvolupament de Producte" w:value="Grau en Enginyeria de Disseny Industrial i Desenvolupament de Producte"/>
            <w:listItem w:displayText="Graus industrials - Fase comuna" w:value="Graus industrials - Fase comuna"/>
            <w:listItem w:displayText="Grau en Enginyeria Elèctrica" w:value="Grau en Enginyeria Elèctrica"/>
            <w:listItem w:displayText="Grau en Enginyeria en Electrònica Industrial i Automàtica " w:value="Grau en Enginyeria en Electrònica Industrial i Automàtica "/>
            <w:listItem w:displayText="Grau en Enginyeria Mecànica" w:value="Grau en Enginyeria Mecànica"/>
            <w:listItem w:displayText="Grau en Enginyeria Química" w:value="Grau en Enginyeria Química"/>
            <w:listItem w:displayText="Grau en Enginyeria de Tecnologia i Disseny Tèxtil" w:value="Grau en Enginyeria de Tecnologia i Disseny Tèxtil"/>
            <w:listItem w:displayText="Grau en Enginyeria en Tecnologies Industrials" w:value="Grau en Enginyeria en Tecnologies Industrials"/>
            <w:listItem w:displayText="Grau en Enginyeria en Tecnologies Aeroespacials" w:value="Grau en Enginyeria en Tecnologies Aeroespacials"/>
            <w:listItem w:displayText="Grau en Enginyeria en Vehicles Aeroespacials" w:value="Grau en Enginyeria en Vehicles Aeroespacials"/>
            <w:listItem w:displayText="Grau en Enginyeria en Sistemes Audiovisuals" w:value="Grau en Enginyeria en Sistemes Audiovisuals"/>
            <w:listItem w:displayText="Màster Universitari en Enginyeria Industrial" w:value="Màster Universitari en Enginyeria Industrial"/>
            <w:listItem w:displayText="Màster universitari en Enginyeria de Sistemes Automàtics i Electrònica Industrial" w:value="Màster universitari en Enginyeria de Sistemes Automàtics i Electrònica Industrial"/>
            <w:listItem w:displayText="Màster Universitari en Disseny i Tecnologia Tèxtils" w:value="Màster Universitari en Disseny i Tecnologia Tèxtils"/>
            <w:listItem w:displayText="Màster Universitari en Tecnologia Paperera i Gràfica" w:value="Màster Universitari en Tecnologia Paperera i Gràfica"/>
            <w:listItem w:displayText="Màster universitari en Engiyeria d'Organització" w:value="Màster universitari en Engiyeria d'Organització"/>
            <w:listItem w:displayText="Master's Degree in Technology and Engineering Management" w:value="Master's Degree in Technology and Engineering Management"/>
            <w:listItem w:displayText="Màster Universitari en Enginyeria Aeronàutica" w:value="Màster Universitari en Enginyeria Aeronàutica"/>
            <w:listItem w:displayText="Master's Degree in Space and Aeronautical Engineering" w:value="Master's Degree in Space and Aeronautical Engineering"/>
          </w:dropDownList>
        </w:sdtPr>
        <w:sdtContent>
          <w:r w:rsidR="002076CF" w:rsidRPr="007B3400">
            <w:rPr>
              <w:rFonts w:asciiTheme="minorHAnsi" w:hAnsiTheme="minorHAnsi" w:cstheme="minorHAnsi"/>
              <w:b/>
              <w:color w:val="808080" w:themeColor="background1" w:themeShade="80"/>
              <w:szCs w:val="24"/>
            </w:rPr>
            <w:t>Elija un elemento.</w:t>
          </w:r>
        </w:sdtContent>
      </w:sdt>
      <w:r w:rsidR="00277261" w:rsidRPr="007B3400">
        <w:rPr>
          <w:rFonts w:asciiTheme="minorHAnsi" w:hAnsiTheme="minorHAnsi"/>
          <w:b/>
          <w:szCs w:val="24"/>
        </w:rPr>
        <w:t xml:space="preserve"> </w:t>
      </w:r>
      <w:r w:rsidRPr="007B3400">
        <w:rPr>
          <w:rFonts w:asciiTheme="minorHAnsi" w:hAnsiTheme="minorHAnsi"/>
          <w:b/>
          <w:szCs w:val="24"/>
        </w:rPr>
        <w:t xml:space="preserve"> </w:t>
      </w:r>
      <w:r w:rsidR="005D1BAB" w:rsidRPr="007B3400">
        <w:rPr>
          <w:rFonts w:asciiTheme="minorHAnsi" w:hAnsiTheme="minorHAnsi"/>
          <w:b/>
          <w:szCs w:val="24"/>
        </w:rPr>
        <w:t>de l’ESEIAAT</w:t>
      </w:r>
      <w:r w:rsidR="002076CF" w:rsidRPr="007B3400">
        <w:rPr>
          <w:rFonts w:asciiTheme="minorHAnsi" w:hAnsiTheme="minorHAnsi" w:cstheme="minorHAnsi"/>
          <w:b/>
          <w:szCs w:val="24"/>
        </w:rPr>
        <w:t xml:space="preserve">  </w:t>
      </w:r>
    </w:p>
    <w:p w14:paraId="0C0A8DE6" w14:textId="61FE6FD5" w:rsidR="00BF51F1" w:rsidRPr="00681A89" w:rsidRDefault="00681A89" w:rsidP="007B3400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Núm. de sessió:</w:t>
      </w:r>
    </w:p>
    <w:p w14:paraId="0BF277AA" w14:textId="315FEF0B" w:rsidR="00BF51F1" w:rsidRPr="009F0253" w:rsidRDefault="007164C0" w:rsidP="007B3400">
      <w:pPr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Data: </w:t>
      </w:r>
      <w:r w:rsidR="00277261" w:rsidRPr="00277261"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75004805"/>
          <w:placeholder>
            <w:docPart w:val="2ACD41AF6255431A8BB56C5E3FF58F7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7261" w:rsidRPr="00277261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o pulse para escribir una fecha.</w:t>
          </w:r>
        </w:sdtContent>
      </w:sdt>
    </w:p>
    <w:p w14:paraId="6FE576B1" w14:textId="5699188A" w:rsidR="00BF51F1" w:rsidRPr="009F0253" w:rsidRDefault="00CA60A5" w:rsidP="007B3400">
      <w:pPr>
        <w:spacing w:before="6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 xml:space="preserve">Hora de començament: </w:t>
      </w:r>
    </w:p>
    <w:p w14:paraId="51075E82" w14:textId="4A4F4BBC" w:rsidR="00BF51F1" w:rsidRPr="009F0253" w:rsidRDefault="00CA60A5" w:rsidP="007B3400">
      <w:pPr>
        <w:spacing w:before="6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 xml:space="preserve">Hora d’acabament: </w:t>
      </w:r>
    </w:p>
    <w:p w14:paraId="22C184F5" w14:textId="5F1950D3" w:rsidR="00BF51F1" w:rsidRPr="009F0253" w:rsidRDefault="00CA60A5" w:rsidP="007B3400">
      <w:pPr>
        <w:spacing w:before="6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 xml:space="preserve">Lloc: </w:t>
      </w:r>
    </w:p>
    <w:p w14:paraId="7A9753C9" w14:textId="77777777" w:rsidR="00BF51F1" w:rsidRPr="007B3400" w:rsidRDefault="00CA60A5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>Membres</w:t>
      </w:r>
    </w:p>
    <w:p w14:paraId="3362E8A4" w14:textId="77777777" w:rsidR="005808E4" w:rsidRPr="009F0253" w:rsidRDefault="005808E4" w:rsidP="007B3400">
      <w:pPr>
        <w:spacing w:before="24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>Assistents:</w:t>
      </w:r>
    </w:p>
    <w:p w14:paraId="4E931E1A" w14:textId="77777777" w:rsidR="002F713F" w:rsidRPr="00F005FF" w:rsidRDefault="002F713F" w:rsidP="007B3400">
      <w:pPr>
        <w:spacing w:before="240"/>
        <w:rPr>
          <w:rFonts w:asciiTheme="minorHAnsi" w:hAnsiTheme="minorHAnsi"/>
          <w:sz w:val="22"/>
          <w:szCs w:val="22"/>
        </w:rPr>
      </w:pPr>
      <w:r w:rsidRPr="00F005FF">
        <w:rPr>
          <w:rFonts w:asciiTheme="minorHAnsi" w:hAnsiTheme="minorHAnsi"/>
          <w:sz w:val="22"/>
          <w:szCs w:val="22"/>
        </w:rPr>
        <w:t>Absents:</w:t>
      </w:r>
    </w:p>
    <w:p w14:paraId="4F34DFDD" w14:textId="77777777" w:rsidR="002F713F" w:rsidRPr="00F005FF" w:rsidRDefault="002F713F" w:rsidP="007B3400">
      <w:pPr>
        <w:spacing w:before="240"/>
        <w:rPr>
          <w:rFonts w:asciiTheme="minorHAnsi" w:hAnsiTheme="minorHAnsi"/>
          <w:sz w:val="22"/>
          <w:szCs w:val="22"/>
        </w:rPr>
      </w:pPr>
      <w:r w:rsidRPr="00F005FF">
        <w:rPr>
          <w:rFonts w:asciiTheme="minorHAnsi" w:hAnsiTheme="minorHAnsi"/>
          <w:sz w:val="22"/>
          <w:szCs w:val="22"/>
        </w:rPr>
        <w:t>Excusats:</w:t>
      </w:r>
    </w:p>
    <w:p w14:paraId="00AED4F2" w14:textId="77777777" w:rsidR="007B3400" w:rsidRPr="007B3400" w:rsidRDefault="007B3400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>Ordre del dia</w:t>
      </w:r>
    </w:p>
    <w:p w14:paraId="4E2BF7CB" w14:textId="77777777" w:rsidR="007B3400" w:rsidRPr="009F0253" w:rsidRDefault="007B3400" w:rsidP="007B3400">
      <w:pPr>
        <w:rPr>
          <w:rFonts w:asciiTheme="minorHAnsi" w:hAnsiTheme="minorHAnsi"/>
          <w:sz w:val="22"/>
          <w:szCs w:val="22"/>
        </w:rPr>
      </w:pPr>
    </w:p>
    <w:p w14:paraId="07CE0336" w14:textId="2F9E658C" w:rsidR="007B3400" w:rsidRDefault="007B3400" w:rsidP="007B3400">
      <w:pPr>
        <w:pStyle w:val="Prrafodelista"/>
        <w:numPr>
          <w:ilvl w:val="0"/>
          <w:numId w:val="6"/>
        </w:numPr>
        <w:spacing w:after="0" w:line="288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Aprovació de l’acta de la sessió anterior, n. </w:t>
      </w:r>
    </w:p>
    <w:p w14:paraId="055DF31B" w14:textId="074A33FC" w:rsidR="007B3400" w:rsidRPr="00E64984" w:rsidRDefault="007B3400" w:rsidP="007B3400">
      <w:pPr>
        <w:pStyle w:val="Prrafodelista"/>
        <w:numPr>
          <w:ilvl w:val="0"/>
          <w:numId w:val="6"/>
        </w:numPr>
        <w:spacing w:after="0" w:line="288" w:lineRule="auto"/>
        <w:ind w:left="714" w:hanging="357"/>
        <w:rPr>
          <w:rFonts w:asciiTheme="minorHAnsi" w:hAnsiTheme="minorHAnsi" w:cs="Arial"/>
        </w:rPr>
      </w:pPr>
      <w:r w:rsidRPr="00E64984">
        <w:rPr>
          <w:rFonts w:asciiTheme="minorHAnsi" w:hAnsiTheme="minorHAnsi" w:cs="Arial"/>
        </w:rPr>
        <w:t xml:space="preserve">Informe </w:t>
      </w:r>
      <w:r w:rsidR="00DF458E">
        <w:rPr>
          <w:rFonts w:asciiTheme="minorHAnsi" w:hAnsiTheme="minorHAnsi" w:cs="Arial"/>
        </w:rPr>
        <w:t>d’indicadors de la titulació</w:t>
      </w:r>
    </w:p>
    <w:p w14:paraId="0044070A" w14:textId="77777777" w:rsidR="007B3400" w:rsidRPr="00E64984" w:rsidRDefault="007B3400" w:rsidP="007B3400">
      <w:pPr>
        <w:pStyle w:val="Prrafodelista"/>
        <w:numPr>
          <w:ilvl w:val="0"/>
          <w:numId w:val="6"/>
        </w:numPr>
        <w:spacing w:after="0" w:line="288" w:lineRule="auto"/>
        <w:ind w:left="714" w:hanging="357"/>
        <w:rPr>
          <w:rFonts w:asciiTheme="minorHAnsi" w:hAnsiTheme="minorHAnsi" w:cs="Arial"/>
        </w:rPr>
      </w:pPr>
      <w:r w:rsidRPr="00E64984">
        <w:rPr>
          <w:rFonts w:asciiTheme="minorHAnsi" w:hAnsiTheme="minorHAnsi" w:cs="Arial"/>
        </w:rPr>
        <w:t>Debat sobre incidències i coordinació vertical i horitzontal</w:t>
      </w:r>
    </w:p>
    <w:p w14:paraId="4CCEAEE6" w14:textId="77777777" w:rsidR="007B3400" w:rsidRPr="00A73284" w:rsidRDefault="007B3400" w:rsidP="007B3400">
      <w:pPr>
        <w:pStyle w:val="Prrafodelista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="Arial"/>
        </w:rPr>
      </w:pPr>
      <w:r w:rsidRPr="00A73284">
        <w:rPr>
          <w:rFonts w:asciiTheme="minorHAnsi" w:hAnsiTheme="minorHAnsi" w:cs="Arial"/>
        </w:rPr>
        <w:t xml:space="preserve">Torn obert d’intervencions </w:t>
      </w:r>
    </w:p>
    <w:p w14:paraId="0A7E3355" w14:textId="4C23681B" w:rsidR="00BF51F1" w:rsidRPr="007B3400" w:rsidRDefault="00CA60A5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 xml:space="preserve">Desenvolupament </w:t>
      </w:r>
      <w:r w:rsidR="000648EC" w:rsidRPr="007B3400">
        <w:rPr>
          <w:rFonts w:asciiTheme="minorHAnsi" w:hAnsiTheme="minorHAnsi"/>
          <w:b/>
          <w:sz w:val="22"/>
          <w:szCs w:val="22"/>
        </w:rPr>
        <w:t xml:space="preserve">i acords </w:t>
      </w:r>
      <w:r w:rsidRPr="007B3400">
        <w:rPr>
          <w:rFonts w:asciiTheme="minorHAnsi" w:hAnsiTheme="minorHAnsi"/>
          <w:b/>
          <w:sz w:val="22"/>
          <w:szCs w:val="22"/>
        </w:rPr>
        <w:t>de la sessió</w:t>
      </w:r>
    </w:p>
    <w:p w14:paraId="1D8CCEB8" w14:textId="77777777" w:rsidR="007B3400" w:rsidRPr="007B3400" w:rsidRDefault="007B3400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 w:rsidRPr="007B3400">
        <w:rPr>
          <w:rFonts w:ascii="Calibri" w:hAnsi="Calibri" w:cs="Arial"/>
          <w:b/>
          <w:sz w:val="22"/>
          <w:szCs w:val="22"/>
        </w:rPr>
        <w:t xml:space="preserve">Aprovació </w:t>
      </w:r>
      <w:r w:rsidRPr="007B3400">
        <w:rPr>
          <w:rFonts w:asciiTheme="minorHAnsi" w:hAnsiTheme="minorHAnsi" w:cs="Arial"/>
          <w:b/>
          <w:sz w:val="22"/>
          <w:szCs w:val="22"/>
        </w:rPr>
        <w:t>de l’acta de la sessió anterior</w:t>
      </w:r>
    </w:p>
    <w:p w14:paraId="3DE32EAD" w14:textId="77777777" w:rsidR="007B3400" w:rsidRPr="007B3400" w:rsidRDefault="007B3400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7B3400">
        <w:rPr>
          <w:rFonts w:ascii="Calibri" w:hAnsi="Calibri"/>
          <w:sz w:val="22"/>
          <w:szCs w:val="22"/>
        </w:rPr>
        <w:t xml:space="preserve"> </w:t>
      </w:r>
    </w:p>
    <w:p w14:paraId="4D036CFF" w14:textId="4C6EE5D7" w:rsidR="007B3400" w:rsidRPr="007B3400" w:rsidRDefault="00681A89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i/>
        </w:rPr>
        <w:t xml:space="preserve"> </w:t>
      </w:r>
      <w:r w:rsidR="007B3400" w:rsidRPr="007B3400">
        <w:rPr>
          <w:rFonts w:ascii="Calibri" w:hAnsi="Calibri" w:cs="Arial"/>
          <w:b/>
          <w:sz w:val="22"/>
          <w:szCs w:val="22"/>
        </w:rPr>
        <w:t xml:space="preserve">Informe </w:t>
      </w:r>
      <w:r w:rsidR="00DF458E">
        <w:rPr>
          <w:rFonts w:ascii="Calibri" w:hAnsi="Calibri" w:cs="Arial"/>
          <w:b/>
          <w:sz w:val="22"/>
          <w:szCs w:val="22"/>
        </w:rPr>
        <w:t>d’indicadors de la titulació</w:t>
      </w:r>
      <w:bookmarkStart w:id="0" w:name="_GoBack"/>
      <w:bookmarkEnd w:id="0"/>
    </w:p>
    <w:p w14:paraId="17795219" w14:textId="1161145F" w:rsidR="007B3400" w:rsidRPr="007B3400" w:rsidRDefault="00DF458E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S’adjunta l’anàlisi dels indicadors de la titulació en document annex a aquesta acta.</w:t>
      </w:r>
    </w:p>
    <w:p w14:paraId="12D36E0B" w14:textId="69278D8F" w:rsidR="007B3400" w:rsidRPr="007B3400" w:rsidRDefault="007B3400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Pr="007B3400">
        <w:rPr>
          <w:rFonts w:ascii="Calibri" w:hAnsi="Calibri" w:cs="Arial"/>
          <w:b/>
          <w:sz w:val="22"/>
          <w:szCs w:val="22"/>
        </w:rPr>
        <w:t>Debat sobre incidències i coordinació vertical i horitzontal</w:t>
      </w:r>
    </w:p>
    <w:p w14:paraId="543146DB" w14:textId="2E0CF138" w:rsidR="007B3400" w:rsidRDefault="007B3400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</w:p>
    <w:p w14:paraId="5A59B30D" w14:textId="3783FDD2" w:rsidR="007B3400" w:rsidRPr="007B3400" w:rsidRDefault="007B3400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Torn obert d’intervencions</w:t>
      </w:r>
    </w:p>
    <w:p w14:paraId="3E36EC23" w14:textId="77777777" w:rsidR="007B3400" w:rsidRPr="007B3400" w:rsidRDefault="007B3400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7B3400">
        <w:rPr>
          <w:rFonts w:ascii="Calibri" w:hAnsi="Calibri"/>
          <w:sz w:val="22"/>
          <w:szCs w:val="22"/>
        </w:rPr>
        <w:t xml:space="preserve"> </w:t>
      </w:r>
    </w:p>
    <w:p w14:paraId="5086E4A3" w14:textId="77777777" w:rsidR="007B3400" w:rsidRPr="007B3400" w:rsidRDefault="007B3400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>ACORDS:</w:t>
      </w:r>
    </w:p>
    <w:p w14:paraId="6E71A1F6" w14:textId="7117EBF6" w:rsidR="007B3400" w:rsidRPr="008B425B" w:rsidRDefault="007B3400" w:rsidP="007B3400">
      <w:pPr>
        <w:spacing w:before="120" w:line="288" w:lineRule="auto"/>
        <w:ind w:left="357"/>
        <w:rPr>
          <w:rFonts w:asciiTheme="minorHAnsi" w:hAnsiTheme="minorHAnsi" w:cs="Arial"/>
          <w:sz w:val="22"/>
          <w:szCs w:val="22"/>
        </w:rPr>
      </w:pPr>
      <w:r w:rsidRPr="008B425B">
        <w:rPr>
          <w:rFonts w:asciiTheme="minorHAnsi" w:hAnsiTheme="minorHAnsi" w:cs="Arial"/>
          <w:sz w:val="22"/>
          <w:szCs w:val="22"/>
        </w:rPr>
        <w:t xml:space="preserve">Acord 1: </w:t>
      </w:r>
      <w:r w:rsidRPr="008B425B">
        <w:rPr>
          <w:rFonts w:asciiTheme="minorHAnsi" w:hAnsiTheme="minorHAnsi" w:cs="Arial"/>
          <w:sz w:val="22"/>
          <w:szCs w:val="22"/>
        </w:rPr>
        <w:t xml:space="preserve"> </w:t>
      </w:r>
    </w:p>
    <w:p w14:paraId="185F3CC0" w14:textId="514F2EE3" w:rsidR="007B3400" w:rsidRPr="008B425B" w:rsidRDefault="007B3400" w:rsidP="007B3400">
      <w:pPr>
        <w:spacing w:before="120" w:line="288" w:lineRule="auto"/>
        <w:ind w:left="357"/>
        <w:rPr>
          <w:rFonts w:asciiTheme="minorHAnsi" w:hAnsiTheme="minorHAnsi" w:cs="Arial"/>
          <w:sz w:val="22"/>
          <w:szCs w:val="22"/>
        </w:rPr>
      </w:pPr>
      <w:r w:rsidRPr="008B425B">
        <w:rPr>
          <w:rFonts w:asciiTheme="minorHAnsi" w:hAnsiTheme="minorHAnsi" w:cs="Arial"/>
          <w:sz w:val="22"/>
          <w:szCs w:val="22"/>
        </w:rPr>
        <w:t>Acord 2:</w:t>
      </w:r>
    </w:p>
    <w:p w14:paraId="65C698CC" w14:textId="3B1D864F" w:rsidR="007B3400" w:rsidRPr="008B425B" w:rsidRDefault="007B3400" w:rsidP="007B3400">
      <w:pPr>
        <w:spacing w:before="120" w:line="288" w:lineRule="auto"/>
        <w:ind w:left="357"/>
        <w:rPr>
          <w:rFonts w:asciiTheme="minorHAnsi" w:hAnsiTheme="minorHAnsi" w:cs="Arial"/>
          <w:sz w:val="22"/>
          <w:szCs w:val="22"/>
        </w:rPr>
      </w:pPr>
      <w:r w:rsidRPr="008B425B">
        <w:rPr>
          <w:rFonts w:asciiTheme="minorHAnsi" w:hAnsiTheme="minorHAnsi" w:cs="Arial"/>
          <w:sz w:val="22"/>
          <w:szCs w:val="22"/>
        </w:rPr>
        <w:lastRenderedPageBreak/>
        <w:t>...</w:t>
      </w:r>
    </w:p>
    <w:p w14:paraId="14A92F1D" w14:textId="77777777" w:rsidR="00DD5516" w:rsidRPr="009F0253" w:rsidRDefault="00DD5516" w:rsidP="00DD5516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053303C5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11244508" w14:textId="0936506E" w:rsidR="00BF51F1" w:rsidRPr="009F0253" w:rsidRDefault="003761E4" w:rsidP="003761E4">
      <w:pPr>
        <w:tabs>
          <w:tab w:val="left" w:pos="567"/>
        </w:tabs>
        <w:ind w:right="-568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ab/>
      </w:r>
      <w:r w:rsidR="00681A89">
        <w:rPr>
          <w:rFonts w:asciiTheme="minorHAnsi" w:hAnsiTheme="minorHAnsi"/>
          <w:color w:val="FF0000"/>
          <w:sz w:val="22"/>
          <w:szCs w:val="22"/>
        </w:rPr>
        <w:t>Nom secretari/ia</w:t>
      </w:r>
      <w:r w:rsidR="00CA60A5"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="00CA60A5" w:rsidRPr="009F0253">
        <w:rPr>
          <w:rFonts w:asciiTheme="minorHAnsi" w:hAnsiTheme="minorHAnsi"/>
          <w:sz w:val="22"/>
          <w:szCs w:val="22"/>
        </w:rPr>
        <w:t>Vist i plau</w:t>
      </w:r>
    </w:p>
    <w:p w14:paraId="3779062D" w14:textId="3A859012" w:rsidR="00BF51F1" w:rsidRPr="00681A89" w:rsidRDefault="00CA60A5">
      <w:pPr>
        <w:tabs>
          <w:tab w:val="left" w:pos="5670"/>
        </w:tabs>
        <w:ind w:right="-568"/>
        <w:rPr>
          <w:rFonts w:asciiTheme="minorHAnsi" w:hAnsiTheme="minorHAnsi"/>
          <w:color w:val="FF0000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ab/>
      </w:r>
      <w:r w:rsidR="00681A89">
        <w:rPr>
          <w:rFonts w:asciiTheme="minorHAnsi" w:hAnsiTheme="minorHAnsi"/>
          <w:color w:val="FF0000"/>
          <w:sz w:val="22"/>
          <w:szCs w:val="22"/>
        </w:rPr>
        <w:t>President/a comissió</w:t>
      </w:r>
    </w:p>
    <w:p w14:paraId="38EEC4BF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3AFE9B9E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54A4DA22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53512D1B" w14:textId="77777777" w:rsidR="00CA60A5" w:rsidRPr="009F0253" w:rsidRDefault="00CA60A5" w:rsidP="003761E4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sectPr w:rsidR="00CA60A5" w:rsidRPr="009F0253" w:rsidSect="00DE0EFD">
      <w:headerReference w:type="default" r:id="rId8"/>
      <w:footerReference w:type="default" r:id="rId9"/>
      <w:pgSz w:w="11906" w:h="16838"/>
      <w:pgMar w:top="1985" w:right="1133" w:bottom="141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B2B0" w14:textId="77777777" w:rsidR="002B1925" w:rsidRDefault="002B1925" w:rsidP="005D1BAB">
      <w:r>
        <w:separator/>
      </w:r>
    </w:p>
  </w:endnote>
  <w:endnote w:type="continuationSeparator" w:id="0">
    <w:p w14:paraId="6DB2285B" w14:textId="77777777" w:rsidR="002B1925" w:rsidRDefault="002B1925" w:rsidP="005D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7AE5" w14:textId="668442F6" w:rsidR="00DE0EFD" w:rsidRPr="00DE0EFD" w:rsidRDefault="00DE0EFD" w:rsidP="00DE0EFD">
    <w:pPr>
      <w:pStyle w:val="Piedepgina"/>
      <w:jc w:val="center"/>
      <w:rPr>
        <w:rFonts w:asciiTheme="minorHAnsi" w:hAnsiTheme="minorHAnsi" w:cstheme="minorHAnsi"/>
        <w:sz w:val="20"/>
      </w:rPr>
    </w:pPr>
    <w:r w:rsidRPr="00DE0EFD">
      <w:rPr>
        <w:rFonts w:asciiTheme="minorHAnsi" w:hAnsiTheme="minorHAnsi" w:cstheme="minorHAnsi"/>
        <w:sz w:val="20"/>
      </w:rPr>
      <w:t xml:space="preserve">Pàgina </w:t>
    </w:r>
    <w:r w:rsidRPr="00DE0EFD">
      <w:rPr>
        <w:rFonts w:asciiTheme="minorHAnsi" w:hAnsiTheme="minorHAnsi" w:cstheme="minorHAnsi"/>
        <w:sz w:val="20"/>
      </w:rPr>
      <w:fldChar w:fldCharType="begin"/>
    </w:r>
    <w:r w:rsidRPr="00DE0EFD">
      <w:rPr>
        <w:rFonts w:asciiTheme="minorHAnsi" w:hAnsiTheme="minorHAnsi" w:cstheme="minorHAnsi"/>
        <w:sz w:val="20"/>
      </w:rPr>
      <w:instrText>PAGE   \* MERGEFORMAT</w:instrText>
    </w:r>
    <w:r w:rsidRPr="00DE0EFD">
      <w:rPr>
        <w:rFonts w:asciiTheme="minorHAnsi" w:hAnsiTheme="minorHAnsi" w:cstheme="minorHAnsi"/>
        <w:sz w:val="20"/>
      </w:rPr>
      <w:fldChar w:fldCharType="separate"/>
    </w:r>
    <w:r w:rsidR="00DF458E">
      <w:rPr>
        <w:rFonts w:asciiTheme="minorHAnsi" w:hAnsiTheme="minorHAnsi" w:cstheme="minorHAnsi"/>
        <w:noProof/>
        <w:sz w:val="20"/>
      </w:rPr>
      <w:t>1</w:t>
    </w:r>
    <w:r w:rsidRPr="00DE0EFD">
      <w:rPr>
        <w:rFonts w:asciiTheme="minorHAnsi" w:hAnsiTheme="minorHAnsi" w:cstheme="minorHAnsi"/>
        <w:sz w:val="20"/>
      </w:rPr>
      <w:fldChar w:fldCharType="end"/>
    </w:r>
    <w:r w:rsidRPr="00DE0EFD">
      <w:rPr>
        <w:rFonts w:asciiTheme="minorHAnsi" w:hAnsiTheme="minorHAnsi" w:cstheme="minorHAnsi"/>
        <w:sz w:val="20"/>
      </w:rPr>
      <w:t xml:space="preserve"> de </w:t>
    </w:r>
    <w:r w:rsidRPr="00DE0EFD">
      <w:rPr>
        <w:rFonts w:asciiTheme="minorHAnsi" w:hAnsiTheme="minorHAnsi" w:cstheme="minorHAnsi"/>
        <w:sz w:val="20"/>
      </w:rPr>
      <w:fldChar w:fldCharType="begin"/>
    </w:r>
    <w:r w:rsidRPr="00DE0EFD">
      <w:rPr>
        <w:rFonts w:asciiTheme="minorHAnsi" w:hAnsiTheme="minorHAnsi" w:cstheme="minorHAnsi"/>
        <w:sz w:val="20"/>
      </w:rPr>
      <w:instrText xml:space="preserve"> SECTIONPAGES   \* MERGEFORMAT </w:instrText>
    </w:r>
    <w:r w:rsidRPr="00DE0EFD">
      <w:rPr>
        <w:rFonts w:asciiTheme="minorHAnsi" w:hAnsiTheme="minorHAnsi" w:cstheme="minorHAnsi"/>
        <w:sz w:val="20"/>
      </w:rPr>
      <w:fldChar w:fldCharType="separate"/>
    </w:r>
    <w:r w:rsidR="00DF458E">
      <w:rPr>
        <w:rFonts w:asciiTheme="minorHAnsi" w:hAnsiTheme="minorHAnsi" w:cstheme="minorHAnsi"/>
        <w:noProof/>
        <w:sz w:val="20"/>
      </w:rPr>
      <w:t>2</w:t>
    </w:r>
    <w:r w:rsidRPr="00DE0EFD">
      <w:rPr>
        <w:rFonts w:asciiTheme="minorHAnsi" w:hAnsiTheme="minorHAnsi" w:cstheme="minorHAnsi"/>
        <w:sz w:val="20"/>
      </w:rPr>
      <w:fldChar w:fldCharType="end"/>
    </w:r>
  </w:p>
  <w:p w14:paraId="43A682E1" w14:textId="77777777" w:rsidR="00D63C96" w:rsidRDefault="00D63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1D1A" w14:textId="77777777" w:rsidR="002B1925" w:rsidRDefault="002B1925" w:rsidP="005D1BAB">
      <w:r>
        <w:separator/>
      </w:r>
    </w:p>
  </w:footnote>
  <w:footnote w:type="continuationSeparator" w:id="0">
    <w:p w14:paraId="14DE50CA" w14:textId="77777777" w:rsidR="002B1925" w:rsidRDefault="002B1925" w:rsidP="005D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A9F1" w14:textId="33E1394C" w:rsidR="007B3400" w:rsidRDefault="007B3400">
    <w:pPr>
      <w:pStyle w:val="Encabezado"/>
    </w:pPr>
    <w:r w:rsidRPr="009F0253">
      <w:rPr>
        <w:rFonts w:asciiTheme="minorHAnsi" w:hAnsiTheme="minorHAnsi"/>
        <w:noProof/>
        <w:sz w:val="22"/>
        <w:szCs w:val="22"/>
        <w:lang w:val="es-ES"/>
      </w:rPr>
      <w:drawing>
        <wp:inline distT="0" distB="0" distL="0" distR="0" wp14:anchorId="625FEC61" wp14:editId="14FC21ED">
          <wp:extent cx="2390775" cy="638175"/>
          <wp:effectExtent l="0" t="0" r="9525" b="0"/>
          <wp:docPr id="18" name="Imagen 18" descr="C:\Users\m.pilar.cortes\ownCloud\Shared\205 Direcció\Promoció\Logos\ESEIAAT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ilar.cortes\ownCloud\Shared\205 Direcció\Promoció\Logos\ESEIAAT-positiu-p30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5A7"/>
    <w:multiLevelType w:val="hybridMultilevel"/>
    <w:tmpl w:val="6AFCC75A"/>
    <w:lvl w:ilvl="0" w:tplc="4494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49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E9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F9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0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81C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A3B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0E3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C1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280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301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6B24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3F2F"/>
    <w:multiLevelType w:val="multilevel"/>
    <w:tmpl w:val="2812AC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25417295"/>
    <w:multiLevelType w:val="hybridMultilevel"/>
    <w:tmpl w:val="14A69216"/>
    <w:lvl w:ilvl="0" w:tplc="5C52294C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830"/>
    <w:multiLevelType w:val="hybridMultilevel"/>
    <w:tmpl w:val="6218923C"/>
    <w:lvl w:ilvl="0" w:tplc="8AD0B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EE9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87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23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2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5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41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25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2FAA"/>
    <w:multiLevelType w:val="hybridMultilevel"/>
    <w:tmpl w:val="9AA08016"/>
    <w:lvl w:ilvl="0" w:tplc="2FC4F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A6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E5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E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A7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EF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E6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2F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85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5E8"/>
    <w:multiLevelType w:val="hybridMultilevel"/>
    <w:tmpl w:val="3884A298"/>
    <w:lvl w:ilvl="0" w:tplc="D58856C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E036F"/>
    <w:multiLevelType w:val="hybridMultilevel"/>
    <w:tmpl w:val="E166BEF2"/>
    <w:lvl w:ilvl="0" w:tplc="FB08F4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8F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8B0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AB1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616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E5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676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AE6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040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EAC"/>
    <w:multiLevelType w:val="hybridMultilevel"/>
    <w:tmpl w:val="B64E6C66"/>
    <w:lvl w:ilvl="0" w:tplc="05C0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4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EA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E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2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6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812B63"/>
    <w:multiLevelType w:val="hybridMultilevel"/>
    <w:tmpl w:val="4668690E"/>
    <w:lvl w:ilvl="0" w:tplc="A1444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3B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0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8A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E7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A2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67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85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EA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313AA"/>
    <w:multiLevelType w:val="hybridMultilevel"/>
    <w:tmpl w:val="493C0414"/>
    <w:lvl w:ilvl="0" w:tplc="C230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0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26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8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2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8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6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E33B30"/>
    <w:multiLevelType w:val="multilevel"/>
    <w:tmpl w:val="12801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59236108"/>
    <w:multiLevelType w:val="hybridMultilevel"/>
    <w:tmpl w:val="8C3E9D50"/>
    <w:lvl w:ilvl="0" w:tplc="EB0EFAD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A73B5"/>
    <w:multiLevelType w:val="multilevel"/>
    <w:tmpl w:val="192AB6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5E1E7583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53BA"/>
    <w:multiLevelType w:val="hybridMultilevel"/>
    <w:tmpl w:val="818EB718"/>
    <w:lvl w:ilvl="0" w:tplc="B2F2A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84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6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5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A8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8C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3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4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2663"/>
    <w:multiLevelType w:val="hybridMultilevel"/>
    <w:tmpl w:val="8898D680"/>
    <w:lvl w:ilvl="0" w:tplc="8B604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12AD"/>
    <w:multiLevelType w:val="hybridMultilevel"/>
    <w:tmpl w:val="F6689126"/>
    <w:lvl w:ilvl="0" w:tplc="5C52294C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5C52294C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403E7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95317"/>
    <w:multiLevelType w:val="hybridMultilevel"/>
    <w:tmpl w:val="C5CA7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654EB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6993"/>
    <w:multiLevelType w:val="hybridMultilevel"/>
    <w:tmpl w:val="D116E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45766"/>
    <w:multiLevelType w:val="hybridMultilevel"/>
    <w:tmpl w:val="41D26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567"/>
    <w:multiLevelType w:val="hybridMultilevel"/>
    <w:tmpl w:val="A6B645AC"/>
    <w:lvl w:ilvl="0" w:tplc="35880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EA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28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A5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E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22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A7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E5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8"/>
  </w:num>
  <w:num w:numId="5">
    <w:abstractNumId w:val="4"/>
  </w:num>
  <w:num w:numId="6">
    <w:abstractNumId w:val="22"/>
  </w:num>
  <w:num w:numId="7">
    <w:abstractNumId w:val="9"/>
  </w:num>
  <w:num w:numId="8">
    <w:abstractNumId w:val="0"/>
  </w:num>
  <w:num w:numId="9">
    <w:abstractNumId w:val="5"/>
  </w:num>
  <w:num w:numId="10">
    <w:abstractNumId w:val="19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17"/>
  </w:num>
  <w:num w:numId="17">
    <w:abstractNumId w:val="25"/>
  </w:num>
  <w:num w:numId="18">
    <w:abstractNumId w:val="1"/>
  </w:num>
  <w:num w:numId="19">
    <w:abstractNumId w:val="20"/>
  </w:num>
  <w:num w:numId="20">
    <w:abstractNumId w:val="3"/>
  </w:num>
  <w:num w:numId="21">
    <w:abstractNumId w:val="2"/>
  </w:num>
  <w:num w:numId="22">
    <w:abstractNumId w:val="16"/>
  </w:num>
  <w:num w:numId="23">
    <w:abstractNumId w:val="14"/>
  </w:num>
  <w:num w:numId="24">
    <w:abstractNumId w:val="18"/>
  </w:num>
  <w:num w:numId="25">
    <w:abstractNumId w:val="24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AB"/>
    <w:rsid w:val="0002229E"/>
    <w:rsid w:val="00032A82"/>
    <w:rsid w:val="00033468"/>
    <w:rsid w:val="00033F03"/>
    <w:rsid w:val="00036565"/>
    <w:rsid w:val="00041CD1"/>
    <w:rsid w:val="00042366"/>
    <w:rsid w:val="00046523"/>
    <w:rsid w:val="000477BC"/>
    <w:rsid w:val="00052585"/>
    <w:rsid w:val="0006289E"/>
    <w:rsid w:val="000648EC"/>
    <w:rsid w:val="00070FEF"/>
    <w:rsid w:val="000750EF"/>
    <w:rsid w:val="00081DFB"/>
    <w:rsid w:val="000879EA"/>
    <w:rsid w:val="00090B62"/>
    <w:rsid w:val="000A06C3"/>
    <w:rsid w:val="000A3D15"/>
    <w:rsid w:val="000A484E"/>
    <w:rsid w:val="000A519D"/>
    <w:rsid w:val="000B4205"/>
    <w:rsid w:val="000D2767"/>
    <w:rsid w:val="000E3043"/>
    <w:rsid w:val="000E4FF4"/>
    <w:rsid w:val="000F56FB"/>
    <w:rsid w:val="00100221"/>
    <w:rsid w:val="001018F0"/>
    <w:rsid w:val="00102805"/>
    <w:rsid w:val="0010340C"/>
    <w:rsid w:val="00131EE5"/>
    <w:rsid w:val="00137709"/>
    <w:rsid w:val="0014076A"/>
    <w:rsid w:val="00140B4B"/>
    <w:rsid w:val="00140CBC"/>
    <w:rsid w:val="001602F1"/>
    <w:rsid w:val="00161878"/>
    <w:rsid w:val="00172868"/>
    <w:rsid w:val="00177DEE"/>
    <w:rsid w:val="001851A7"/>
    <w:rsid w:val="001A65CC"/>
    <w:rsid w:val="001B7B61"/>
    <w:rsid w:val="001C09AB"/>
    <w:rsid w:val="001C0FD5"/>
    <w:rsid w:val="001C1FFF"/>
    <w:rsid w:val="001C2138"/>
    <w:rsid w:val="001C21FD"/>
    <w:rsid w:val="001E5D32"/>
    <w:rsid w:val="001F20FC"/>
    <w:rsid w:val="001F69FC"/>
    <w:rsid w:val="0020157D"/>
    <w:rsid w:val="00201F29"/>
    <w:rsid w:val="002076CF"/>
    <w:rsid w:val="0022180D"/>
    <w:rsid w:val="00223F39"/>
    <w:rsid w:val="00225814"/>
    <w:rsid w:val="00231EAA"/>
    <w:rsid w:val="002326C3"/>
    <w:rsid w:val="00236FDA"/>
    <w:rsid w:val="002622BD"/>
    <w:rsid w:val="002657E0"/>
    <w:rsid w:val="0026712F"/>
    <w:rsid w:val="002767F5"/>
    <w:rsid w:val="00277261"/>
    <w:rsid w:val="002912A6"/>
    <w:rsid w:val="002924B5"/>
    <w:rsid w:val="00293692"/>
    <w:rsid w:val="002953B7"/>
    <w:rsid w:val="002A15A7"/>
    <w:rsid w:val="002B1925"/>
    <w:rsid w:val="002B2F9C"/>
    <w:rsid w:val="002B4142"/>
    <w:rsid w:val="002B57DA"/>
    <w:rsid w:val="002B6ABB"/>
    <w:rsid w:val="002C04E8"/>
    <w:rsid w:val="002C6DA6"/>
    <w:rsid w:val="002D79D6"/>
    <w:rsid w:val="002E0152"/>
    <w:rsid w:val="002E7A82"/>
    <w:rsid w:val="002F58FB"/>
    <w:rsid w:val="002F713F"/>
    <w:rsid w:val="00300E41"/>
    <w:rsid w:val="00310CD4"/>
    <w:rsid w:val="00325DCC"/>
    <w:rsid w:val="003275D5"/>
    <w:rsid w:val="00350824"/>
    <w:rsid w:val="003537E8"/>
    <w:rsid w:val="00364BF3"/>
    <w:rsid w:val="003761E4"/>
    <w:rsid w:val="00382C9C"/>
    <w:rsid w:val="0038569F"/>
    <w:rsid w:val="00390B88"/>
    <w:rsid w:val="00392D4A"/>
    <w:rsid w:val="003A010A"/>
    <w:rsid w:val="003A411E"/>
    <w:rsid w:val="003A6DED"/>
    <w:rsid w:val="003C48D5"/>
    <w:rsid w:val="003D0DF6"/>
    <w:rsid w:val="003D507D"/>
    <w:rsid w:val="003E2176"/>
    <w:rsid w:val="003E66B0"/>
    <w:rsid w:val="003F7DE4"/>
    <w:rsid w:val="00413A5A"/>
    <w:rsid w:val="00413E4F"/>
    <w:rsid w:val="00422EF1"/>
    <w:rsid w:val="0042322D"/>
    <w:rsid w:val="0042374E"/>
    <w:rsid w:val="0042688C"/>
    <w:rsid w:val="00451668"/>
    <w:rsid w:val="0045221D"/>
    <w:rsid w:val="0046305F"/>
    <w:rsid w:val="00466F72"/>
    <w:rsid w:val="0047459E"/>
    <w:rsid w:val="00476B5A"/>
    <w:rsid w:val="00485449"/>
    <w:rsid w:val="00490911"/>
    <w:rsid w:val="004952FE"/>
    <w:rsid w:val="004A702F"/>
    <w:rsid w:val="004C0164"/>
    <w:rsid w:val="004C1125"/>
    <w:rsid w:val="004D089B"/>
    <w:rsid w:val="004D25E3"/>
    <w:rsid w:val="004F1F10"/>
    <w:rsid w:val="00502CB8"/>
    <w:rsid w:val="0050367A"/>
    <w:rsid w:val="005137AC"/>
    <w:rsid w:val="0051570B"/>
    <w:rsid w:val="00520935"/>
    <w:rsid w:val="00521F2B"/>
    <w:rsid w:val="00534127"/>
    <w:rsid w:val="0053770E"/>
    <w:rsid w:val="00540112"/>
    <w:rsid w:val="00545C5D"/>
    <w:rsid w:val="00546A6B"/>
    <w:rsid w:val="00547333"/>
    <w:rsid w:val="00547745"/>
    <w:rsid w:val="005552C5"/>
    <w:rsid w:val="00556243"/>
    <w:rsid w:val="00563AA5"/>
    <w:rsid w:val="005808E4"/>
    <w:rsid w:val="005B16ED"/>
    <w:rsid w:val="005B3755"/>
    <w:rsid w:val="005C0187"/>
    <w:rsid w:val="005D09CE"/>
    <w:rsid w:val="005D0ADF"/>
    <w:rsid w:val="005D1BAB"/>
    <w:rsid w:val="005D3318"/>
    <w:rsid w:val="005E37A8"/>
    <w:rsid w:val="005F068B"/>
    <w:rsid w:val="005F6E6A"/>
    <w:rsid w:val="006200E0"/>
    <w:rsid w:val="0064638E"/>
    <w:rsid w:val="00647D98"/>
    <w:rsid w:val="006510B8"/>
    <w:rsid w:val="00663F6A"/>
    <w:rsid w:val="00666C2A"/>
    <w:rsid w:val="00670BD5"/>
    <w:rsid w:val="0067229E"/>
    <w:rsid w:val="00673C4C"/>
    <w:rsid w:val="00681A89"/>
    <w:rsid w:val="00685D5E"/>
    <w:rsid w:val="006861F3"/>
    <w:rsid w:val="006875B1"/>
    <w:rsid w:val="00693F2B"/>
    <w:rsid w:val="006963E4"/>
    <w:rsid w:val="006A59E4"/>
    <w:rsid w:val="006B03D7"/>
    <w:rsid w:val="006B03D8"/>
    <w:rsid w:val="006C189E"/>
    <w:rsid w:val="006D666D"/>
    <w:rsid w:val="006E07A3"/>
    <w:rsid w:val="006F6D8E"/>
    <w:rsid w:val="007029A5"/>
    <w:rsid w:val="00702FEC"/>
    <w:rsid w:val="00704EEF"/>
    <w:rsid w:val="007053B0"/>
    <w:rsid w:val="0071080B"/>
    <w:rsid w:val="007164C0"/>
    <w:rsid w:val="00741E51"/>
    <w:rsid w:val="007424A1"/>
    <w:rsid w:val="007436A6"/>
    <w:rsid w:val="007547A8"/>
    <w:rsid w:val="00755D4E"/>
    <w:rsid w:val="0075605E"/>
    <w:rsid w:val="007715CC"/>
    <w:rsid w:val="007802D9"/>
    <w:rsid w:val="007843AA"/>
    <w:rsid w:val="007B3400"/>
    <w:rsid w:val="007D69B8"/>
    <w:rsid w:val="007E2897"/>
    <w:rsid w:val="007F6E33"/>
    <w:rsid w:val="008252B8"/>
    <w:rsid w:val="0085280C"/>
    <w:rsid w:val="00855DDC"/>
    <w:rsid w:val="008613E7"/>
    <w:rsid w:val="0086153B"/>
    <w:rsid w:val="00863F49"/>
    <w:rsid w:val="00866977"/>
    <w:rsid w:val="00872D0A"/>
    <w:rsid w:val="008800A0"/>
    <w:rsid w:val="00895322"/>
    <w:rsid w:val="008B180F"/>
    <w:rsid w:val="008B409F"/>
    <w:rsid w:val="008B425B"/>
    <w:rsid w:val="008D0355"/>
    <w:rsid w:val="008D33FE"/>
    <w:rsid w:val="008F16BC"/>
    <w:rsid w:val="009014D8"/>
    <w:rsid w:val="00922E38"/>
    <w:rsid w:val="00925FD8"/>
    <w:rsid w:val="00930EE9"/>
    <w:rsid w:val="00933186"/>
    <w:rsid w:val="00940A8A"/>
    <w:rsid w:val="00941E4A"/>
    <w:rsid w:val="0094783F"/>
    <w:rsid w:val="009533F4"/>
    <w:rsid w:val="00953B0E"/>
    <w:rsid w:val="00963CA9"/>
    <w:rsid w:val="0097208A"/>
    <w:rsid w:val="0097241B"/>
    <w:rsid w:val="00973821"/>
    <w:rsid w:val="00973C32"/>
    <w:rsid w:val="00976D6A"/>
    <w:rsid w:val="00980945"/>
    <w:rsid w:val="009904B6"/>
    <w:rsid w:val="009925BE"/>
    <w:rsid w:val="009A6C5B"/>
    <w:rsid w:val="009A741A"/>
    <w:rsid w:val="009A7C45"/>
    <w:rsid w:val="009B1794"/>
    <w:rsid w:val="009B1C8B"/>
    <w:rsid w:val="009B1E35"/>
    <w:rsid w:val="009B6032"/>
    <w:rsid w:val="009C3109"/>
    <w:rsid w:val="009D5837"/>
    <w:rsid w:val="009D74A0"/>
    <w:rsid w:val="009E4B0F"/>
    <w:rsid w:val="009F0253"/>
    <w:rsid w:val="009F0CE2"/>
    <w:rsid w:val="009F596B"/>
    <w:rsid w:val="00A2286D"/>
    <w:rsid w:val="00A247A9"/>
    <w:rsid w:val="00A24C0F"/>
    <w:rsid w:val="00A70473"/>
    <w:rsid w:val="00A72B11"/>
    <w:rsid w:val="00A74159"/>
    <w:rsid w:val="00A82EC0"/>
    <w:rsid w:val="00A86402"/>
    <w:rsid w:val="00A93076"/>
    <w:rsid w:val="00AB0EB0"/>
    <w:rsid w:val="00AB3707"/>
    <w:rsid w:val="00AB7304"/>
    <w:rsid w:val="00AC0953"/>
    <w:rsid w:val="00AC3790"/>
    <w:rsid w:val="00AC7B50"/>
    <w:rsid w:val="00AD0E61"/>
    <w:rsid w:val="00AF2608"/>
    <w:rsid w:val="00AF568D"/>
    <w:rsid w:val="00B02452"/>
    <w:rsid w:val="00B14DDB"/>
    <w:rsid w:val="00B25579"/>
    <w:rsid w:val="00B325B5"/>
    <w:rsid w:val="00B354BC"/>
    <w:rsid w:val="00B36CEA"/>
    <w:rsid w:val="00B37F77"/>
    <w:rsid w:val="00B55C12"/>
    <w:rsid w:val="00B66185"/>
    <w:rsid w:val="00B675ED"/>
    <w:rsid w:val="00B71645"/>
    <w:rsid w:val="00B81012"/>
    <w:rsid w:val="00B81AB6"/>
    <w:rsid w:val="00B90160"/>
    <w:rsid w:val="00BA6218"/>
    <w:rsid w:val="00BA7351"/>
    <w:rsid w:val="00BD67DA"/>
    <w:rsid w:val="00BF4FEC"/>
    <w:rsid w:val="00BF51F1"/>
    <w:rsid w:val="00C058B1"/>
    <w:rsid w:val="00C15F94"/>
    <w:rsid w:val="00C34E80"/>
    <w:rsid w:val="00C37494"/>
    <w:rsid w:val="00C44846"/>
    <w:rsid w:val="00C45012"/>
    <w:rsid w:val="00C45579"/>
    <w:rsid w:val="00C45B24"/>
    <w:rsid w:val="00C56457"/>
    <w:rsid w:val="00C60FD7"/>
    <w:rsid w:val="00C62766"/>
    <w:rsid w:val="00C70E6B"/>
    <w:rsid w:val="00C720CD"/>
    <w:rsid w:val="00C7326B"/>
    <w:rsid w:val="00C74770"/>
    <w:rsid w:val="00C824DA"/>
    <w:rsid w:val="00C8705E"/>
    <w:rsid w:val="00CA3EA3"/>
    <w:rsid w:val="00CA60A5"/>
    <w:rsid w:val="00CB18F3"/>
    <w:rsid w:val="00CB472C"/>
    <w:rsid w:val="00CC41DB"/>
    <w:rsid w:val="00CC60AF"/>
    <w:rsid w:val="00CC6B21"/>
    <w:rsid w:val="00CD1499"/>
    <w:rsid w:val="00CD2537"/>
    <w:rsid w:val="00CD2A08"/>
    <w:rsid w:val="00CD41BC"/>
    <w:rsid w:val="00CE023B"/>
    <w:rsid w:val="00CE1748"/>
    <w:rsid w:val="00CE206F"/>
    <w:rsid w:val="00CE2C03"/>
    <w:rsid w:val="00CF4F59"/>
    <w:rsid w:val="00D020E9"/>
    <w:rsid w:val="00D03762"/>
    <w:rsid w:val="00D04974"/>
    <w:rsid w:val="00D36D4E"/>
    <w:rsid w:val="00D46C70"/>
    <w:rsid w:val="00D4705F"/>
    <w:rsid w:val="00D54E80"/>
    <w:rsid w:val="00D57C17"/>
    <w:rsid w:val="00D63C96"/>
    <w:rsid w:val="00D745BF"/>
    <w:rsid w:val="00D773B7"/>
    <w:rsid w:val="00D82329"/>
    <w:rsid w:val="00DA2E17"/>
    <w:rsid w:val="00DA4CA1"/>
    <w:rsid w:val="00DB4D4D"/>
    <w:rsid w:val="00DD5516"/>
    <w:rsid w:val="00DE0408"/>
    <w:rsid w:val="00DE0EFD"/>
    <w:rsid w:val="00DE1C59"/>
    <w:rsid w:val="00DE40A4"/>
    <w:rsid w:val="00DF458E"/>
    <w:rsid w:val="00E1440C"/>
    <w:rsid w:val="00E151A2"/>
    <w:rsid w:val="00E239F0"/>
    <w:rsid w:val="00E26BE0"/>
    <w:rsid w:val="00E31A59"/>
    <w:rsid w:val="00E40004"/>
    <w:rsid w:val="00E4687D"/>
    <w:rsid w:val="00E50910"/>
    <w:rsid w:val="00E55F68"/>
    <w:rsid w:val="00E7713E"/>
    <w:rsid w:val="00E77F8C"/>
    <w:rsid w:val="00E819ED"/>
    <w:rsid w:val="00E82B22"/>
    <w:rsid w:val="00E83427"/>
    <w:rsid w:val="00E87E00"/>
    <w:rsid w:val="00E913F0"/>
    <w:rsid w:val="00E97FBC"/>
    <w:rsid w:val="00EA480C"/>
    <w:rsid w:val="00EB069A"/>
    <w:rsid w:val="00EC022C"/>
    <w:rsid w:val="00EC1791"/>
    <w:rsid w:val="00ED0B5B"/>
    <w:rsid w:val="00ED644F"/>
    <w:rsid w:val="00EE545E"/>
    <w:rsid w:val="00EF4871"/>
    <w:rsid w:val="00F005FF"/>
    <w:rsid w:val="00F12FB7"/>
    <w:rsid w:val="00F173AD"/>
    <w:rsid w:val="00F2691A"/>
    <w:rsid w:val="00F26BC9"/>
    <w:rsid w:val="00F27891"/>
    <w:rsid w:val="00F335EC"/>
    <w:rsid w:val="00F42B53"/>
    <w:rsid w:val="00F45B4D"/>
    <w:rsid w:val="00F54FD1"/>
    <w:rsid w:val="00F555EF"/>
    <w:rsid w:val="00F64857"/>
    <w:rsid w:val="00F72157"/>
    <w:rsid w:val="00F76718"/>
    <w:rsid w:val="00F76F2A"/>
    <w:rsid w:val="00FA3DAC"/>
    <w:rsid w:val="00FB1B1E"/>
    <w:rsid w:val="00FC1CD8"/>
    <w:rsid w:val="00FD1E97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754B3"/>
  <w15:docId w15:val="{61CA7802-3EE3-44BF-8672-8983A016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D1BAB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D1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1BAB"/>
    <w:rPr>
      <w:rFonts w:ascii="Arial" w:hAnsi="Arial"/>
      <w:sz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3AA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63A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6E6A"/>
    <w:pPr>
      <w:spacing w:before="100" w:beforeAutospacing="1" w:after="100" w:afterAutospacing="1"/>
    </w:pPr>
    <w:rPr>
      <w:rFonts w:ascii="Times New Roman" w:hAnsi="Times New Roman"/>
      <w:szCs w:val="24"/>
      <w:lang w:eastAsia="ca-ES"/>
    </w:rPr>
  </w:style>
  <w:style w:type="paragraph" w:customStyle="1" w:styleId="Default">
    <w:name w:val="Default"/>
    <w:rsid w:val="00C455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C7326B"/>
    <w:rPr>
      <w:rFonts w:ascii="Arial" w:hAnsi="Arial"/>
      <w:sz w:val="24"/>
      <w:lang w:eastAsia="es-ES"/>
    </w:rPr>
  </w:style>
  <w:style w:type="paragraph" w:customStyle="1" w:styleId="Textopreformateado">
    <w:name w:val="Texto preformateado"/>
    <w:basedOn w:val="Normal"/>
    <w:qFormat/>
    <w:rsid w:val="009A7C45"/>
    <w:rPr>
      <w:rFonts w:ascii="Liberation Mono" w:eastAsia="Courier New" w:hAnsi="Liberation Mono" w:cs="Liberation Mono"/>
      <w:sz w:val="20"/>
      <w:lang w:eastAsia="zh-CN" w:bidi="hi-IN"/>
    </w:rPr>
  </w:style>
  <w:style w:type="paragraph" w:styleId="Textoindependiente">
    <w:name w:val="Body Text"/>
    <w:basedOn w:val="Normal"/>
    <w:link w:val="TextoindependienteCar"/>
    <w:rsid w:val="003F7DE4"/>
    <w:pPr>
      <w:spacing w:after="140" w:line="288" w:lineRule="auto"/>
    </w:pPr>
    <w:rPr>
      <w:rFonts w:ascii="Liberation Serif" w:eastAsia="Noto Sans CJK SC Regular" w:hAnsi="Liberation Serif" w:cs="FreeSans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F7DE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EnlacedeInternet">
    <w:name w:val="Enlace de Internet"/>
    <w:rsid w:val="00100221"/>
    <w:rPr>
      <w:color w:val="0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7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5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1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ilar.cortes\AppData\Local\Microsoft\Windows\Temporary%20Internet%20Files\Content.IE5\JT3LYCHH\plantilla-de-lacta-de-reun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D41AF6255431A8BB56C5E3FF5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C522-25F1-4722-A158-1688977D9264}"/>
      </w:docPartPr>
      <w:docPartBody>
        <w:p w:rsidR="00000000" w:rsidRDefault="00693FA4" w:rsidP="00693FA4">
          <w:pPr>
            <w:pStyle w:val="2ACD41AF6255431A8BB56C5E3FF58F741"/>
          </w:pPr>
          <w:r w:rsidRPr="00277261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6907B0CFB7AC4848A079198A808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E3EB-7FD4-42E5-AEA0-2CEE4FFCCEA3}"/>
      </w:docPartPr>
      <w:docPartBody>
        <w:p w:rsidR="00000000" w:rsidRDefault="00693FA4" w:rsidP="00693FA4">
          <w:pPr>
            <w:pStyle w:val="6907B0CFB7AC4848A079198A8084CD9C1"/>
          </w:pPr>
          <w:r w:rsidRPr="00277261">
            <w:rPr>
              <w:rFonts w:asciiTheme="minorHAnsi" w:hAnsiTheme="minorHAnsi" w:cstheme="minorHAnsi"/>
              <w:b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A4"/>
    <w:rsid w:val="00693FA4"/>
    <w:rsid w:val="00C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3FA4"/>
    <w:rPr>
      <w:color w:val="808080"/>
    </w:rPr>
  </w:style>
  <w:style w:type="paragraph" w:customStyle="1" w:styleId="2ACD41AF6255431A8BB56C5E3FF58F74">
    <w:name w:val="2ACD41AF6255431A8BB56C5E3FF58F74"/>
    <w:rsid w:val="00693FA4"/>
  </w:style>
  <w:style w:type="paragraph" w:customStyle="1" w:styleId="E3B9004B14D040A2A8E15C65423386E3">
    <w:name w:val="E3B9004B14D040A2A8E15C65423386E3"/>
    <w:rsid w:val="00693FA4"/>
  </w:style>
  <w:style w:type="paragraph" w:customStyle="1" w:styleId="190DCA2DFFB94647A30B11979DAD026C">
    <w:name w:val="190DCA2DFFB94647A30B11979DAD026C"/>
    <w:rsid w:val="00693FA4"/>
  </w:style>
  <w:style w:type="paragraph" w:customStyle="1" w:styleId="A6C80D8847E246CCAF6FB86402499376">
    <w:name w:val="A6C80D8847E246CCAF6FB86402499376"/>
    <w:rsid w:val="00693FA4"/>
  </w:style>
  <w:style w:type="paragraph" w:customStyle="1" w:styleId="B8FEB75F81EF4792A7BEABA19ACF02D8">
    <w:name w:val="B8FEB75F81EF4792A7BEABA19ACF02D8"/>
    <w:rsid w:val="00693FA4"/>
  </w:style>
  <w:style w:type="paragraph" w:customStyle="1" w:styleId="C33448AAA7994A9782495954687C854C">
    <w:name w:val="C33448AAA7994A9782495954687C854C"/>
    <w:rsid w:val="00693FA4"/>
  </w:style>
  <w:style w:type="paragraph" w:customStyle="1" w:styleId="5407A2FDB60D43CDBB0A751298B80DB6">
    <w:name w:val="5407A2FDB60D43CDBB0A751298B80DB6"/>
    <w:rsid w:val="00693FA4"/>
  </w:style>
  <w:style w:type="paragraph" w:customStyle="1" w:styleId="12040F4A2E66492BA9DC79403B7BCD1F">
    <w:name w:val="12040F4A2E66492BA9DC79403B7BCD1F"/>
    <w:rsid w:val="00693FA4"/>
  </w:style>
  <w:style w:type="paragraph" w:customStyle="1" w:styleId="6907B0CFB7AC4848A079198A8084CD9C">
    <w:name w:val="6907B0CFB7AC4848A079198A8084CD9C"/>
    <w:rsid w:val="00693FA4"/>
  </w:style>
  <w:style w:type="paragraph" w:customStyle="1" w:styleId="6907B0CFB7AC4848A079198A8084CD9C1">
    <w:name w:val="6907B0CFB7AC4848A079198A8084CD9C1"/>
    <w:rsid w:val="00693FA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/>
    </w:rPr>
  </w:style>
  <w:style w:type="paragraph" w:customStyle="1" w:styleId="2ACD41AF6255431A8BB56C5E3FF58F741">
    <w:name w:val="2ACD41AF6255431A8BB56C5E3FF58F741"/>
    <w:rsid w:val="00693FA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E194E7-B4EC-4ACA-A0B2-9DF00AAE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plantilla-de-lacta-de-reunio.dotx</Template>
  <TotalTime>1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 del Consell de Directors de Departament</vt:lpstr>
    </vt:vector>
  </TitlesOfParts>
  <Company>UPC</Company>
  <LinksUpToDate>false</LinksUpToDate>
  <CharactersWithSpaces>822</CharactersWithSpaces>
  <SharedDoc>false</SharedDoc>
  <HLinks>
    <vt:vector size="6" baseType="variant">
      <vt:variant>
        <vt:i4>4849671</vt:i4>
      </vt:variant>
      <vt:variant>
        <vt:i4>2</vt:i4>
      </vt:variant>
      <vt:variant>
        <vt:i4>0</vt:i4>
      </vt:variant>
      <vt:variant>
        <vt:i4>5</vt:i4>
      </vt:variant>
      <vt:variant>
        <vt:lpwstr>http://www.upc.es/identitat/rumc/default.html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 del Consell de Directors de Departament</dc:title>
  <dc:creator>EQ - M PILAR</dc:creator>
  <cp:lastModifiedBy>Inés Algaba</cp:lastModifiedBy>
  <cp:revision>3</cp:revision>
  <cp:lastPrinted>2000-02-14T07:39:00Z</cp:lastPrinted>
  <dcterms:created xsi:type="dcterms:W3CDTF">2024-04-12T11:32:00Z</dcterms:created>
  <dcterms:modified xsi:type="dcterms:W3CDTF">2024-04-12T11:34:00Z</dcterms:modified>
</cp:coreProperties>
</file>